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265" w:rsidRPr="00BB6E8A" w:rsidRDefault="00E546D2" w:rsidP="00BB6E8A">
      <w:pPr>
        <w:pStyle w:val="Title"/>
        <w:tabs>
          <w:tab w:val="left" w:pos="5580"/>
          <w:tab w:val="left" w:pos="8370"/>
        </w:tabs>
        <w:rPr>
          <w:sz w:val="56"/>
          <w:szCs w:val="56"/>
        </w:rPr>
      </w:pPr>
      <w:r w:rsidRPr="00BB6E8A">
        <w:rPr>
          <w:noProof/>
          <w:sz w:val="56"/>
          <w:szCs w:val="56"/>
          <w:lang w:eastAsia="ko-KR"/>
        </w:rPr>
        <w:drawing>
          <wp:anchor distT="0" distB="0" distL="114300" distR="114300" simplePos="0" relativeHeight="251658240" behindDoc="1" locked="0" layoutInCell="1" allowOverlap="1" wp14:anchorId="165FB1FD" wp14:editId="703BE357">
            <wp:simplePos x="0" y="0"/>
            <wp:positionH relativeFrom="margin">
              <wp:posOffset>4676171</wp:posOffset>
            </wp:positionH>
            <wp:positionV relativeFrom="paragraph">
              <wp:posOffset>-614616</wp:posOffset>
            </wp:positionV>
            <wp:extent cx="1227511" cy="10499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nasoft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1210" cy="1053091"/>
                    </a:xfrm>
                    <a:prstGeom prst="rect">
                      <a:avLst/>
                    </a:prstGeom>
                  </pic:spPr>
                </pic:pic>
              </a:graphicData>
            </a:graphic>
            <wp14:sizeRelH relativeFrom="page">
              <wp14:pctWidth>0</wp14:pctWidth>
            </wp14:sizeRelH>
            <wp14:sizeRelV relativeFrom="page">
              <wp14:pctHeight>0</wp14:pctHeight>
            </wp14:sizeRelV>
          </wp:anchor>
        </w:drawing>
      </w:r>
      <w:r w:rsidR="0089164C" w:rsidRPr="00BB6E8A">
        <w:rPr>
          <w:sz w:val="56"/>
          <w:szCs w:val="56"/>
        </w:rPr>
        <w:t>‍‍</w:t>
      </w:r>
      <w:sdt>
        <w:sdtPr>
          <w:rPr>
            <w:sz w:val="56"/>
            <w:szCs w:val="56"/>
          </w:rPr>
          <w:alias w:val="Your Name"/>
          <w:tag w:val=""/>
          <w:id w:val="1246310863"/>
          <w:placeholder>
            <w:docPart w:val="7C43F349CCCB4CE5B83843DCD177AD97"/>
          </w:placeholder>
          <w:dataBinding w:prefixMappings="xmlns:ns0='http://purl.org/dc/elements/1.1/' xmlns:ns1='http://schemas.openxmlformats.org/package/2006/metadata/core-properties' " w:xpath="/ns1:coreProperties[1]/ns0:creator[1]" w:storeItemID="{6C3C8BC8-F283-45AE-878A-BAB7291924A1}"/>
          <w:text/>
        </w:sdtPr>
        <w:sdtEndPr/>
        <w:sdtContent>
          <w:r w:rsidRPr="00BB6E8A">
            <w:rPr>
              <w:sz w:val="56"/>
              <w:szCs w:val="56"/>
            </w:rPr>
            <w:t>Diana Rose M. Suba</w:t>
          </w:r>
        </w:sdtContent>
      </w:sdt>
      <w:r w:rsidRPr="00BB6E8A">
        <w:rPr>
          <w:sz w:val="56"/>
          <w:szCs w:val="56"/>
        </w:rPr>
        <w:tab/>
      </w:r>
      <w:r w:rsidR="00BB6E8A">
        <w:rPr>
          <w:sz w:val="56"/>
          <w:szCs w:val="56"/>
        </w:rPr>
        <w:tab/>
      </w:r>
    </w:p>
    <w:p w:rsidR="009D0265" w:rsidRPr="00BB6E8A" w:rsidRDefault="00AE2EDC">
      <w:pPr>
        <w:rPr>
          <w:b/>
          <w:color w:val="auto"/>
          <w:sz w:val="22"/>
          <w:szCs w:val="22"/>
        </w:rPr>
      </w:pPr>
      <w:sdt>
        <w:sdtPr>
          <w:rPr>
            <w:b/>
            <w:color w:val="auto"/>
            <w:sz w:val="22"/>
            <w:szCs w:val="22"/>
          </w:rPr>
          <w:alias w:val="Address"/>
          <w:tag w:val=""/>
          <w:id w:val="-593780209"/>
          <w:placeholder>
            <w:docPart w:val="5EF3F64344C54ED6B8CA9D2EA49B2DD7"/>
          </w:placeholder>
          <w:dataBinding w:prefixMappings="xmlns:ns0='http://schemas.microsoft.com/office/2006/coverPageProps' " w:xpath="/ns0:CoverPageProperties[1]/ns0:CompanyAddress[1]" w:storeItemID="{55AF091B-3C7A-41E3-B477-F2FDAA23CFDA}"/>
          <w:text/>
        </w:sdtPr>
        <w:sdtEndPr/>
        <w:sdtContent>
          <w:proofErr w:type="spellStart"/>
          <w:r w:rsidR="00E546D2" w:rsidRPr="00BB6E8A">
            <w:rPr>
              <w:b/>
              <w:color w:val="auto"/>
              <w:sz w:val="22"/>
              <w:szCs w:val="22"/>
            </w:rPr>
            <w:t>Oldate</w:t>
          </w:r>
          <w:proofErr w:type="spellEnd"/>
          <w:r w:rsidR="00E546D2" w:rsidRPr="00BB6E8A">
            <w:rPr>
              <w:b/>
              <w:color w:val="auto"/>
              <w:sz w:val="22"/>
              <w:szCs w:val="22"/>
            </w:rPr>
            <w:t xml:space="preserve">, </w:t>
          </w:r>
          <w:proofErr w:type="spellStart"/>
          <w:r w:rsidR="00E546D2" w:rsidRPr="00BB6E8A">
            <w:rPr>
              <w:b/>
              <w:color w:val="auto"/>
              <w:sz w:val="22"/>
              <w:szCs w:val="22"/>
            </w:rPr>
            <w:t>Barit</w:t>
          </w:r>
          <w:proofErr w:type="spellEnd"/>
          <w:r w:rsidR="00E546D2" w:rsidRPr="00BB6E8A">
            <w:rPr>
              <w:b/>
              <w:color w:val="auto"/>
              <w:sz w:val="22"/>
              <w:szCs w:val="22"/>
            </w:rPr>
            <w:t xml:space="preserve"> </w:t>
          </w:r>
          <w:proofErr w:type="spellStart"/>
          <w:r w:rsidR="00E546D2" w:rsidRPr="00BB6E8A">
            <w:rPr>
              <w:b/>
              <w:color w:val="auto"/>
              <w:sz w:val="22"/>
              <w:szCs w:val="22"/>
            </w:rPr>
            <w:t>Candaba</w:t>
          </w:r>
          <w:proofErr w:type="spellEnd"/>
          <w:r w:rsidR="00E546D2" w:rsidRPr="00BB6E8A">
            <w:rPr>
              <w:b/>
              <w:color w:val="auto"/>
              <w:sz w:val="22"/>
              <w:szCs w:val="22"/>
            </w:rPr>
            <w:t xml:space="preserve"> Pampanga, 2013</w:t>
          </w:r>
        </w:sdtContent>
      </w:sdt>
      <w:r w:rsidR="0089164C" w:rsidRPr="00BB6E8A">
        <w:rPr>
          <w:b/>
          <w:color w:val="auto"/>
          <w:sz w:val="22"/>
          <w:szCs w:val="22"/>
        </w:rPr>
        <w:t> | </w:t>
      </w:r>
      <w:sdt>
        <w:sdtPr>
          <w:rPr>
            <w:b/>
            <w:color w:val="auto"/>
            <w:sz w:val="22"/>
            <w:szCs w:val="22"/>
          </w:rPr>
          <w:alias w:val="Telephone"/>
          <w:tag w:val=""/>
          <w:id w:val="-1416317146"/>
          <w:placeholder>
            <w:docPart w:val="C189961F31884EBF9E1A9EAA4D8AEF47"/>
          </w:placeholder>
          <w:dataBinding w:prefixMappings="xmlns:ns0='http://schemas.microsoft.com/office/2006/coverPageProps' " w:xpath="/ns0:CoverPageProperties[1]/ns0:CompanyPhone[1]" w:storeItemID="{55AF091B-3C7A-41E3-B477-F2FDAA23CFDA}"/>
          <w:text/>
        </w:sdtPr>
        <w:sdtEndPr/>
        <w:sdtContent>
          <w:r w:rsidR="00E76EB7">
            <w:rPr>
              <w:b/>
              <w:color w:val="auto"/>
              <w:sz w:val="22"/>
              <w:szCs w:val="22"/>
            </w:rPr>
            <w:t>+639169964900</w:t>
          </w:r>
        </w:sdtContent>
      </w:sdt>
      <w:r w:rsidR="0089164C" w:rsidRPr="00BB6E8A">
        <w:rPr>
          <w:b/>
          <w:color w:val="auto"/>
          <w:sz w:val="22"/>
          <w:szCs w:val="22"/>
        </w:rPr>
        <w:t> | </w:t>
      </w:r>
      <w:sdt>
        <w:sdtPr>
          <w:rPr>
            <w:b/>
            <w:color w:val="auto"/>
            <w:sz w:val="22"/>
            <w:szCs w:val="22"/>
          </w:rPr>
          <w:alias w:val="Email"/>
          <w:tag w:val=""/>
          <w:id w:val="-391963670"/>
          <w:placeholder>
            <w:docPart w:val="CBC5273A409A43BF992986668C39E2E9"/>
          </w:placeholder>
          <w:dataBinding w:prefixMappings="xmlns:ns0='http://schemas.microsoft.com/office/2006/coverPageProps' " w:xpath="/ns0:CoverPageProperties[1]/ns0:CompanyEmail[1]" w:storeItemID="{55AF091B-3C7A-41E3-B477-F2FDAA23CFDA}"/>
          <w:text/>
        </w:sdtPr>
        <w:sdtEndPr/>
        <w:sdtContent>
          <w:r w:rsidR="00E76EB7">
            <w:rPr>
              <w:b/>
              <w:color w:val="auto"/>
              <w:sz w:val="22"/>
              <w:szCs w:val="22"/>
            </w:rPr>
            <w:t>yhannesuba26@gmail.com</w:t>
          </w:r>
          <w:r w:rsidR="00BB6E8A" w:rsidRPr="00BB6E8A">
            <w:rPr>
              <w:b/>
              <w:color w:val="auto"/>
              <w:sz w:val="22"/>
              <w:szCs w:val="22"/>
            </w:rPr>
            <w:t>|Passport Number: EC0271120</w:t>
          </w:r>
        </w:sdtContent>
      </w:sdt>
    </w:p>
    <w:p w:rsidR="009D0265" w:rsidRPr="00D07ABC" w:rsidRDefault="0089164C">
      <w:pPr>
        <w:pStyle w:val="SectionHeading"/>
        <w:spacing w:before="720"/>
        <w:rPr>
          <w:color w:val="auto"/>
          <w:sz w:val="28"/>
          <w:szCs w:val="28"/>
        </w:rPr>
      </w:pPr>
      <w:r w:rsidRPr="00D07ABC">
        <w:rPr>
          <w:color w:val="auto"/>
          <w:sz w:val="28"/>
          <w:szCs w:val="28"/>
        </w:rPr>
        <w:t>Objective</w:t>
      </w:r>
    </w:p>
    <w:p w:rsidR="009D0265" w:rsidRPr="00D07ABC" w:rsidRDefault="00E546D2" w:rsidP="00E546D2">
      <w:pPr>
        <w:pStyle w:val="ListBullet"/>
        <w:numPr>
          <w:ilvl w:val="0"/>
          <w:numId w:val="0"/>
        </w:numPr>
        <w:ind w:left="144"/>
        <w:rPr>
          <w:sz w:val="22"/>
          <w:szCs w:val="22"/>
        </w:rPr>
      </w:pPr>
      <w:r w:rsidRPr="00D07ABC">
        <w:rPr>
          <w:sz w:val="22"/>
          <w:szCs w:val="22"/>
        </w:rPr>
        <w:t>To obtain a full time position in a company that offers a professional environment and enables me to grow while meeting the company’s goal. And I want to be part of the success in an environment of growth and excellence.</w:t>
      </w:r>
    </w:p>
    <w:p w:rsidR="009D0265" w:rsidRPr="00D07ABC" w:rsidRDefault="0089164C">
      <w:pPr>
        <w:pStyle w:val="SectionHeading"/>
        <w:rPr>
          <w:color w:val="auto"/>
          <w:sz w:val="28"/>
          <w:szCs w:val="28"/>
        </w:rPr>
      </w:pPr>
      <w:r w:rsidRPr="00D07ABC">
        <w:rPr>
          <w:color w:val="auto"/>
          <w:sz w:val="28"/>
          <w:szCs w:val="28"/>
        </w:rPr>
        <w:t>Education</w:t>
      </w:r>
    </w:p>
    <w:p w:rsidR="00D07ABC" w:rsidRDefault="00D07ABC" w:rsidP="00D07ABC">
      <w:pPr>
        <w:pStyle w:val="Subsection"/>
        <w:spacing w:before="100"/>
      </w:pPr>
    </w:p>
    <w:p w:rsidR="009D0265" w:rsidRPr="00D07ABC" w:rsidRDefault="00E546D2" w:rsidP="00D07ABC">
      <w:pPr>
        <w:pStyle w:val="Subsection"/>
        <w:spacing w:before="100"/>
        <w:rPr>
          <w:sz w:val="20"/>
        </w:rPr>
      </w:pPr>
      <w:r w:rsidRPr="00D07ABC">
        <w:rPr>
          <w:sz w:val="20"/>
        </w:rPr>
        <w:t>BACHELOR OF SCIENCE IN HOTEL AND RESTAURANT MANAGEMENT</w:t>
      </w:r>
      <w:r w:rsidR="0089164C" w:rsidRPr="00D07ABC">
        <w:rPr>
          <w:sz w:val="20"/>
        </w:rPr>
        <w:t> | </w:t>
      </w:r>
      <w:r w:rsidRPr="00D07ABC">
        <w:rPr>
          <w:sz w:val="20"/>
        </w:rPr>
        <w:t>MARCH 2013</w:t>
      </w:r>
      <w:r w:rsidR="0089164C" w:rsidRPr="00D07ABC">
        <w:rPr>
          <w:sz w:val="20"/>
        </w:rPr>
        <w:t> | </w:t>
      </w:r>
      <w:r w:rsidRPr="00D07ABC">
        <w:rPr>
          <w:sz w:val="20"/>
        </w:rPr>
        <w:t>ST. NICOLAS COLLEGE OF BUSINESS AND TECHNOLOGY</w:t>
      </w:r>
    </w:p>
    <w:p w:rsidR="009D0265" w:rsidRPr="00D07ABC" w:rsidRDefault="0089164C">
      <w:pPr>
        <w:pStyle w:val="SectionHeading"/>
        <w:rPr>
          <w:color w:val="auto"/>
          <w:sz w:val="28"/>
          <w:szCs w:val="28"/>
        </w:rPr>
      </w:pPr>
      <w:r w:rsidRPr="00D07ABC">
        <w:rPr>
          <w:color w:val="auto"/>
          <w:sz w:val="28"/>
          <w:szCs w:val="28"/>
        </w:rPr>
        <w:t>Skills &amp; Abilities</w:t>
      </w:r>
    </w:p>
    <w:p w:rsidR="00D07ABC" w:rsidRPr="00BB6E8A" w:rsidRDefault="00D07ABC" w:rsidP="00304409">
      <w:pPr>
        <w:pStyle w:val="ListBullet"/>
        <w:numPr>
          <w:ilvl w:val="0"/>
          <w:numId w:val="0"/>
        </w:numPr>
        <w:ind w:left="144"/>
        <w:rPr>
          <w:b/>
          <w:sz w:val="20"/>
        </w:rPr>
      </w:pPr>
    </w:p>
    <w:p w:rsidR="009D0265" w:rsidRPr="00DA672D" w:rsidRDefault="00304409" w:rsidP="00304409">
      <w:pPr>
        <w:pStyle w:val="ListBullet"/>
        <w:numPr>
          <w:ilvl w:val="0"/>
          <w:numId w:val="0"/>
        </w:numPr>
        <w:ind w:left="144"/>
        <w:rPr>
          <w:b/>
          <w:sz w:val="22"/>
          <w:szCs w:val="22"/>
        </w:rPr>
      </w:pPr>
      <w:r w:rsidRPr="00DA672D">
        <w:rPr>
          <w:b/>
          <w:sz w:val="22"/>
          <w:szCs w:val="22"/>
        </w:rPr>
        <w:t>Hard Working</w:t>
      </w:r>
    </w:p>
    <w:p w:rsidR="00304409" w:rsidRPr="00DA672D" w:rsidRDefault="00304409" w:rsidP="00304409">
      <w:pPr>
        <w:pStyle w:val="ListBullet"/>
        <w:numPr>
          <w:ilvl w:val="0"/>
          <w:numId w:val="0"/>
        </w:numPr>
        <w:ind w:left="144"/>
        <w:rPr>
          <w:b/>
          <w:sz w:val="22"/>
          <w:szCs w:val="22"/>
        </w:rPr>
      </w:pPr>
      <w:r w:rsidRPr="00DA672D">
        <w:rPr>
          <w:b/>
          <w:sz w:val="22"/>
          <w:szCs w:val="22"/>
        </w:rPr>
        <w:t>Adaptability and Ability to work under pressure</w:t>
      </w:r>
    </w:p>
    <w:p w:rsidR="00304409" w:rsidRPr="00DA672D" w:rsidRDefault="00304409" w:rsidP="00304409">
      <w:pPr>
        <w:pStyle w:val="ListBullet"/>
        <w:numPr>
          <w:ilvl w:val="0"/>
          <w:numId w:val="0"/>
        </w:numPr>
        <w:ind w:left="144"/>
        <w:rPr>
          <w:b/>
          <w:sz w:val="22"/>
          <w:szCs w:val="22"/>
        </w:rPr>
      </w:pPr>
      <w:r w:rsidRPr="00DA672D">
        <w:rPr>
          <w:b/>
          <w:sz w:val="22"/>
          <w:szCs w:val="22"/>
        </w:rPr>
        <w:t>Computer Literate</w:t>
      </w:r>
    </w:p>
    <w:p w:rsidR="00304409" w:rsidRPr="00DA672D" w:rsidRDefault="00304409" w:rsidP="00304409">
      <w:pPr>
        <w:pStyle w:val="ListBullet"/>
        <w:numPr>
          <w:ilvl w:val="0"/>
          <w:numId w:val="0"/>
        </w:numPr>
        <w:ind w:left="144"/>
        <w:rPr>
          <w:b/>
          <w:sz w:val="22"/>
          <w:szCs w:val="22"/>
        </w:rPr>
      </w:pPr>
      <w:r w:rsidRPr="00DA672D">
        <w:rPr>
          <w:b/>
          <w:sz w:val="22"/>
          <w:szCs w:val="22"/>
        </w:rPr>
        <w:t>Problem Solving</w:t>
      </w:r>
    </w:p>
    <w:p w:rsidR="00304409" w:rsidRPr="00DA672D" w:rsidRDefault="00304409" w:rsidP="00304409">
      <w:pPr>
        <w:pStyle w:val="ListBullet"/>
        <w:numPr>
          <w:ilvl w:val="0"/>
          <w:numId w:val="0"/>
        </w:numPr>
        <w:ind w:left="144"/>
        <w:rPr>
          <w:b/>
          <w:sz w:val="22"/>
          <w:szCs w:val="22"/>
        </w:rPr>
      </w:pPr>
      <w:r w:rsidRPr="00DA672D">
        <w:rPr>
          <w:b/>
          <w:sz w:val="22"/>
          <w:szCs w:val="22"/>
        </w:rPr>
        <w:t>Communication Skills</w:t>
      </w:r>
    </w:p>
    <w:p w:rsidR="00304409" w:rsidRPr="00DA672D" w:rsidRDefault="00304409" w:rsidP="00304409">
      <w:pPr>
        <w:pStyle w:val="ListBullet"/>
        <w:numPr>
          <w:ilvl w:val="0"/>
          <w:numId w:val="0"/>
        </w:numPr>
        <w:ind w:left="144"/>
        <w:rPr>
          <w:b/>
          <w:sz w:val="22"/>
          <w:szCs w:val="22"/>
        </w:rPr>
      </w:pPr>
      <w:r w:rsidRPr="00DA672D">
        <w:rPr>
          <w:b/>
          <w:sz w:val="22"/>
          <w:szCs w:val="22"/>
        </w:rPr>
        <w:t>Time Management</w:t>
      </w:r>
    </w:p>
    <w:p w:rsidR="00304409" w:rsidRPr="00DA672D" w:rsidRDefault="00304409" w:rsidP="00304409">
      <w:pPr>
        <w:pStyle w:val="ListBullet"/>
        <w:numPr>
          <w:ilvl w:val="0"/>
          <w:numId w:val="0"/>
        </w:numPr>
        <w:ind w:left="144"/>
        <w:rPr>
          <w:b/>
          <w:sz w:val="22"/>
          <w:szCs w:val="22"/>
        </w:rPr>
      </w:pPr>
      <w:r w:rsidRPr="00DA672D">
        <w:rPr>
          <w:b/>
          <w:sz w:val="22"/>
          <w:szCs w:val="22"/>
        </w:rPr>
        <w:t>Customer Service Skills</w:t>
      </w:r>
    </w:p>
    <w:p w:rsidR="00304409" w:rsidRPr="00DA672D" w:rsidRDefault="00304409" w:rsidP="00304409">
      <w:pPr>
        <w:pStyle w:val="ListBullet"/>
        <w:numPr>
          <w:ilvl w:val="0"/>
          <w:numId w:val="0"/>
        </w:numPr>
        <w:ind w:left="144"/>
        <w:rPr>
          <w:sz w:val="22"/>
          <w:szCs w:val="22"/>
        </w:rPr>
      </w:pPr>
      <w:r w:rsidRPr="00DA672D">
        <w:rPr>
          <w:sz w:val="22"/>
          <w:szCs w:val="22"/>
        </w:rPr>
        <w:t xml:space="preserve"> </w:t>
      </w:r>
    </w:p>
    <w:p w:rsidR="00DA672D" w:rsidRDefault="00DA672D" w:rsidP="00BB6E8A">
      <w:pPr>
        <w:pStyle w:val="ListBullet"/>
        <w:numPr>
          <w:ilvl w:val="0"/>
          <w:numId w:val="0"/>
        </w:numPr>
        <w:rPr>
          <w:b/>
          <w:sz w:val="28"/>
          <w:szCs w:val="28"/>
        </w:rPr>
      </w:pPr>
      <w:r>
        <w:rPr>
          <w:b/>
          <w:sz w:val="28"/>
          <w:szCs w:val="28"/>
        </w:rPr>
        <w:t>PERSONAL IN FORMATION</w:t>
      </w:r>
    </w:p>
    <w:p w:rsidR="00DA672D" w:rsidRDefault="00DA672D" w:rsidP="00BB6E8A">
      <w:pPr>
        <w:pStyle w:val="ListBullet"/>
        <w:numPr>
          <w:ilvl w:val="0"/>
          <w:numId w:val="0"/>
        </w:numPr>
        <w:rPr>
          <w:b/>
          <w:sz w:val="22"/>
          <w:szCs w:val="22"/>
        </w:rPr>
      </w:pPr>
    </w:p>
    <w:p w:rsidR="00DA672D" w:rsidRPr="00DA672D" w:rsidRDefault="00142C6F" w:rsidP="00BB6E8A">
      <w:pPr>
        <w:pStyle w:val="ListBullet"/>
        <w:numPr>
          <w:ilvl w:val="0"/>
          <w:numId w:val="0"/>
        </w:numPr>
        <w:rPr>
          <w:b/>
          <w:sz w:val="22"/>
          <w:szCs w:val="22"/>
        </w:rPr>
      </w:pPr>
      <w:r>
        <w:rPr>
          <w:b/>
          <w:sz w:val="22"/>
          <w:szCs w:val="22"/>
        </w:rPr>
        <w:t>Age:</w:t>
      </w:r>
      <w:r>
        <w:rPr>
          <w:b/>
          <w:sz w:val="22"/>
          <w:szCs w:val="22"/>
        </w:rPr>
        <w:tab/>
      </w:r>
      <w:r>
        <w:rPr>
          <w:b/>
          <w:sz w:val="22"/>
          <w:szCs w:val="22"/>
        </w:rPr>
        <w:tab/>
        <w:t xml:space="preserve">        </w:t>
      </w:r>
      <w:r w:rsidR="00493CB4">
        <w:rPr>
          <w:b/>
          <w:sz w:val="22"/>
          <w:szCs w:val="22"/>
        </w:rPr>
        <w:t xml:space="preserve"> </w:t>
      </w:r>
      <w:r w:rsidR="003A041F">
        <w:rPr>
          <w:b/>
          <w:sz w:val="22"/>
          <w:szCs w:val="22"/>
        </w:rPr>
        <w:t>2</w:t>
      </w:r>
      <w:r w:rsidR="00E14BE7">
        <w:rPr>
          <w:b/>
          <w:sz w:val="22"/>
          <w:szCs w:val="22"/>
        </w:rPr>
        <w:t>5</w:t>
      </w:r>
    </w:p>
    <w:p w:rsidR="00DA672D" w:rsidRPr="00DA672D" w:rsidRDefault="00DA672D" w:rsidP="00BB6E8A">
      <w:pPr>
        <w:pStyle w:val="ListBullet"/>
        <w:numPr>
          <w:ilvl w:val="0"/>
          <w:numId w:val="0"/>
        </w:numPr>
        <w:rPr>
          <w:b/>
          <w:sz w:val="22"/>
          <w:szCs w:val="22"/>
        </w:rPr>
      </w:pPr>
      <w:r w:rsidRPr="00DA672D">
        <w:rPr>
          <w:b/>
          <w:sz w:val="22"/>
          <w:szCs w:val="22"/>
        </w:rPr>
        <w:t>Date of Birth:</w:t>
      </w:r>
      <w:r w:rsidRPr="00DA672D">
        <w:rPr>
          <w:b/>
          <w:sz w:val="22"/>
          <w:szCs w:val="22"/>
        </w:rPr>
        <w:tab/>
      </w:r>
      <w:r w:rsidR="00142C6F">
        <w:rPr>
          <w:b/>
          <w:sz w:val="22"/>
          <w:szCs w:val="22"/>
        </w:rPr>
        <w:t xml:space="preserve">     </w:t>
      </w:r>
      <w:r w:rsidR="00E5435E">
        <w:rPr>
          <w:b/>
          <w:sz w:val="22"/>
          <w:szCs w:val="22"/>
        </w:rPr>
        <w:t xml:space="preserve">   </w:t>
      </w:r>
      <w:r w:rsidRPr="00DA672D">
        <w:rPr>
          <w:b/>
          <w:sz w:val="22"/>
          <w:szCs w:val="22"/>
        </w:rPr>
        <w:t>November 20, 1992</w:t>
      </w:r>
    </w:p>
    <w:p w:rsidR="00DA672D" w:rsidRPr="00DA672D" w:rsidRDefault="00142C6F" w:rsidP="00BB6E8A">
      <w:pPr>
        <w:pStyle w:val="ListBullet"/>
        <w:numPr>
          <w:ilvl w:val="0"/>
          <w:numId w:val="0"/>
        </w:numPr>
        <w:rPr>
          <w:b/>
          <w:sz w:val="22"/>
          <w:szCs w:val="22"/>
        </w:rPr>
      </w:pPr>
      <w:r>
        <w:rPr>
          <w:b/>
          <w:sz w:val="22"/>
          <w:szCs w:val="22"/>
        </w:rPr>
        <w:t xml:space="preserve">Gender:                   </w:t>
      </w:r>
      <w:r w:rsidR="00E5435E">
        <w:rPr>
          <w:b/>
          <w:sz w:val="22"/>
          <w:szCs w:val="22"/>
        </w:rPr>
        <w:t xml:space="preserve">  </w:t>
      </w:r>
      <w:r w:rsidR="00DA672D" w:rsidRPr="00DA672D">
        <w:rPr>
          <w:b/>
          <w:sz w:val="22"/>
          <w:szCs w:val="22"/>
        </w:rPr>
        <w:t>Female</w:t>
      </w:r>
    </w:p>
    <w:p w:rsidR="00DA672D" w:rsidRPr="00DA672D" w:rsidRDefault="00142C6F" w:rsidP="00BB6E8A">
      <w:pPr>
        <w:pStyle w:val="ListBullet"/>
        <w:numPr>
          <w:ilvl w:val="0"/>
          <w:numId w:val="0"/>
        </w:numPr>
        <w:rPr>
          <w:b/>
          <w:sz w:val="22"/>
          <w:szCs w:val="22"/>
        </w:rPr>
      </w:pPr>
      <w:r>
        <w:rPr>
          <w:b/>
          <w:sz w:val="22"/>
          <w:szCs w:val="22"/>
        </w:rPr>
        <w:t xml:space="preserve">Height                       </w:t>
      </w:r>
      <w:r w:rsidR="005D1AC2">
        <w:rPr>
          <w:b/>
          <w:sz w:val="22"/>
          <w:szCs w:val="22"/>
        </w:rPr>
        <w:t>5 feet and 3</w:t>
      </w:r>
      <w:r w:rsidR="00DA672D" w:rsidRPr="00DA672D">
        <w:rPr>
          <w:b/>
          <w:sz w:val="22"/>
          <w:szCs w:val="22"/>
        </w:rPr>
        <w:t xml:space="preserve"> inches</w:t>
      </w:r>
    </w:p>
    <w:p w:rsidR="00DA672D" w:rsidRPr="00DA672D" w:rsidRDefault="00142C6F" w:rsidP="00BB6E8A">
      <w:pPr>
        <w:pStyle w:val="ListBullet"/>
        <w:numPr>
          <w:ilvl w:val="0"/>
          <w:numId w:val="0"/>
        </w:numPr>
        <w:rPr>
          <w:b/>
          <w:sz w:val="22"/>
          <w:szCs w:val="22"/>
        </w:rPr>
      </w:pPr>
      <w:r>
        <w:rPr>
          <w:b/>
          <w:sz w:val="22"/>
          <w:szCs w:val="22"/>
        </w:rPr>
        <w:t xml:space="preserve">Weight:       </w:t>
      </w:r>
      <w:r w:rsidR="00E5435E">
        <w:rPr>
          <w:b/>
          <w:sz w:val="22"/>
          <w:szCs w:val="22"/>
        </w:rPr>
        <w:t xml:space="preserve">              </w:t>
      </w:r>
      <w:r w:rsidR="005D1AC2">
        <w:rPr>
          <w:b/>
          <w:sz w:val="22"/>
          <w:szCs w:val="22"/>
        </w:rPr>
        <w:t>58</w:t>
      </w:r>
      <w:r w:rsidR="00DA672D" w:rsidRPr="00DA672D">
        <w:rPr>
          <w:b/>
          <w:sz w:val="22"/>
          <w:szCs w:val="22"/>
        </w:rPr>
        <w:t xml:space="preserve"> kilograms</w:t>
      </w:r>
    </w:p>
    <w:p w:rsidR="00DA672D" w:rsidRPr="00DA672D" w:rsidRDefault="00142C6F" w:rsidP="00BB6E8A">
      <w:pPr>
        <w:pStyle w:val="ListBullet"/>
        <w:numPr>
          <w:ilvl w:val="0"/>
          <w:numId w:val="0"/>
        </w:numPr>
        <w:rPr>
          <w:b/>
          <w:sz w:val="22"/>
          <w:szCs w:val="22"/>
        </w:rPr>
      </w:pPr>
      <w:r>
        <w:rPr>
          <w:b/>
          <w:sz w:val="22"/>
          <w:szCs w:val="22"/>
        </w:rPr>
        <w:t>Citizenship:</w:t>
      </w:r>
      <w:r w:rsidR="00E5435E">
        <w:rPr>
          <w:b/>
          <w:sz w:val="22"/>
          <w:szCs w:val="22"/>
        </w:rPr>
        <w:t xml:space="preserve">             </w:t>
      </w:r>
      <w:r w:rsidR="00DA672D" w:rsidRPr="00DA672D">
        <w:rPr>
          <w:b/>
          <w:sz w:val="22"/>
          <w:szCs w:val="22"/>
        </w:rPr>
        <w:t>Filipino</w:t>
      </w:r>
    </w:p>
    <w:p w:rsidR="00DA672D" w:rsidRPr="00DA672D" w:rsidRDefault="00142C6F" w:rsidP="00BB6E8A">
      <w:pPr>
        <w:pStyle w:val="ListBullet"/>
        <w:numPr>
          <w:ilvl w:val="0"/>
          <w:numId w:val="0"/>
        </w:numPr>
        <w:rPr>
          <w:b/>
          <w:sz w:val="22"/>
          <w:szCs w:val="22"/>
        </w:rPr>
      </w:pPr>
      <w:r>
        <w:rPr>
          <w:b/>
          <w:sz w:val="22"/>
          <w:szCs w:val="22"/>
        </w:rPr>
        <w:t xml:space="preserve">Religion:          </w:t>
      </w:r>
      <w:r w:rsidR="00E5435E">
        <w:rPr>
          <w:b/>
          <w:sz w:val="22"/>
          <w:szCs w:val="22"/>
        </w:rPr>
        <w:t xml:space="preserve">         </w:t>
      </w:r>
      <w:r w:rsidR="00DA672D" w:rsidRPr="00DA672D">
        <w:rPr>
          <w:b/>
          <w:sz w:val="22"/>
          <w:szCs w:val="22"/>
        </w:rPr>
        <w:t>The United Methodist Church</w:t>
      </w:r>
    </w:p>
    <w:p w:rsidR="00DA672D" w:rsidRPr="00DA672D" w:rsidRDefault="00142C6F" w:rsidP="00BB6E8A">
      <w:pPr>
        <w:pStyle w:val="ListBullet"/>
        <w:numPr>
          <w:ilvl w:val="0"/>
          <w:numId w:val="0"/>
        </w:numPr>
        <w:rPr>
          <w:b/>
          <w:sz w:val="22"/>
          <w:szCs w:val="22"/>
        </w:rPr>
      </w:pPr>
      <w:r>
        <w:rPr>
          <w:b/>
          <w:sz w:val="22"/>
          <w:szCs w:val="22"/>
        </w:rPr>
        <w:t xml:space="preserve">Civil Status    </w:t>
      </w:r>
      <w:r w:rsidR="00E5435E">
        <w:rPr>
          <w:b/>
          <w:sz w:val="22"/>
          <w:szCs w:val="22"/>
        </w:rPr>
        <w:t xml:space="preserve">           </w:t>
      </w:r>
      <w:r w:rsidR="00DA672D" w:rsidRPr="00DA672D">
        <w:rPr>
          <w:b/>
          <w:sz w:val="22"/>
          <w:szCs w:val="22"/>
        </w:rPr>
        <w:t>Single</w:t>
      </w:r>
    </w:p>
    <w:p w:rsidR="00DA672D" w:rsidRPr="00DA672D" w:rsidRDefault="00E5435E" w:rsidP="00BB6E8A">
      <w:pPr>
        <w:pStyle w:val="ListBullet"/>
        <w:numPr>
          <w:ilvl w:val="0"/>
          <w:numId w:val="0"/>
        </w:numPr>
        <w:rPr>
          <w:b/>
          <w:sz w:val="22"/>
          <w:szCs w:val="22"/>
        </w:rPr>
      </w:pPr>
      <w:r>
        <w:rPr>
          <w:b/>
          <w:sz w:val="22"/>
          <w:szCs w:val="22"/>
        </w:rPr>
        <w:t>Langu</w:t>
      </w:r>
      <w:r w:rsidR="00142C6F">
        <w:rPr>
          <w:b/>
          <w:sz w:val="22"/>
          <w:szCs w:val="22"/>
        </w:rPr>
        <w:t xml:space="preserve">age:   </w:t>
      </w:r>
      <w:r>
        <w:rPr>
          <w:b/>
          <w:sz w:val="22"/>
          <w:szCs w:val="22"/>
        </w:rPr>
        <w:t xml:space="preserve">              </w:t>
      </w:r>
      <w:r w:rsidR="00DA672D" w:rsidRPr="00DA672D">
        <w:rPr>
          <w:b/>
          <w:sz w:val="22"/>
          <w:szCs w:val="22"/>
        </w:rPr>
        <w:t>English, Tagalog</w:t>
      </w:r>
    </w:p>
    <w:p w:rsidR="00D07ABC" w:rsidRDefault="0089164C" w:rsidP="00BB6E8A">
      <w:pPr>
        <w:pStyle w:val="ListBullet"/>
        <w:numPr>
          <w:ilvl w:val="0"/>
          <w:numId w:val="0"/>
        </w:numPr>
        <w:rPr>
          <w:b/>
          <w:sz w:val="28"/>
          <w:szCs w:val="28"/>
        </w:rPr>
      </w:pPr>
      <w:r w:rsidRPr="00D07ABC">
        <w:rPr>
          <w:b/>
          <w:sz w:val="28"/>
          <w:szCs w:val="28"/>
        </w:rPr>
        <w:lastRenderedPageBreak/>
        <w:t>Experience</w:t>
      </w:r>
    </w:p>
    <w:p w:rsidR="00116B77" w:rsidRDefault="00116B77" w:rsidP="00BB6E8A">
      <w:pPr>
        <w:pStyle w:val="ListBullet"/>
        <w:numPr>
          <w:ilvl w:val="0"/>
          <w:numId w:val="0"/>
        </w:numPr>
        <w:rPr>
          <w:b/>
          <w:sz w:val="28"/>
          <w:szCs w:val="28"/>
        </w:rPr>
      </w:pPr>
    </w:p>
    <w:p w:rsidR="00116B77" w:rsidRDefault="00116B77" w:rsidP="00116B77">
      <w:pPr>
        <w:pStyle w:val="ListBullet"/>
        <w:numPr>
          <w:ilvl w:val="0"/>
          <w:numId w:val="0"/>
        </w:numPr>
        <w:ind w:left="144"/>
        <w:rPr>
          <w:b/>
          <w:sz w:val="22"/>
          <w:szCs w:val="22"/>
        </w:rPr>
      </w:pPr>
      <w:r>
        <w:rPr>
          <w:b/>
          <w:sz w:val="22"/>
          <w:szCs w:val="22"/>
        </w:rPr>
        <w:t>RESTAURANT WAITRESS | HOLIDAY INN MANILA GALLERIA | OCTOBER 2015- SEPTEMBER 2017</w:t>
      </w:r>
      <w:r w:rsidRPr="00116B77">
        <w:rPr>
          <w:rFonts w:hint="eastAsia"/>
          <w:b/>
          <w:sz w:val="22"/>
          <w:szCs w:val="22"/>
        </w:rPr>
        <w:t>·</w:t>
      </w:r>
      <w:r w:rsidRPr="00116B77">
        <w:rPr>
          <w:b/>
          <w:sz w:val="22"/>
          <w:szCs w:val="22"/>
        </w:rPr>
        <w:tab/>
      </w:r>
    </w:p>
    <w:p w:rsidR="00116B77" w:rsidRDefault="00116B77" w:rsidP="00116B77">
      <w:pPr>
        <w:pStyle w:val="ListBullet"/>
        <w:numPr>
          <w:ilvl w:val="0"/>
          <w:numId w:val="0"/>
        </w:numPr>
        <w:ind w:left="144"/>
        <w:rPr>
          <w:sz w:val="22"/>
          <w:szCs w:val="22"/>
        </w:rPr>
      </w:pPr>
      <w:r w:rsidRPr="00116B77">
        <w:rPr>
          <w:sz w:val="22"/>
          <w:szCs w:val="22"/>
        </w:rPr>
        <w:t>I become a part of F&amp;B department as a server and I also operating</w:t>
      </w:r>
      <w:r w:rsidR="005D1AC2">
        <w:rPr>
          <w:sz w:val="22"/>
          <w:szCs w:val="22"/>
        </w:rPr>
        <w:t xml:space="preserve"> as</w:t>
      </w:r>
      <w:r w:rsidRPr="00116B77">
        <w:rPr>
          <w:sz w:val="22"/>
          <w:szCs w:val="22"/>
        </w:rPr>
        <w:t xml:space="preserve"> restaurant receptionist. My responsibilities is to greet the guest with a sweet smile coming in the restaurant, lead them to their seats and give the service they need to satisfy them and also answer all their questions to make them comfortable. I need to be attentive and energetic to give their needs or request in a fast and careful way and after they finish their meal we do bushing the dishes and cleaning the table and set up it</w:t>
      </w:r>
      <w:r w:rsidR="00B20F64">
        <w:rPr>
          <w:sz w:val="22"/>
          <w:szCs w:val="22"/>
        </w:rPr>
        <w:t xml:space="preserve"> again.</w:t>
      </w:r>
      <w:bookmarkStart w:id="0" w:name="_GoBack"/>
      <w:bookmarkEnd w:id="0"/>
      <w:r w:rsidRPr="00116B77">
        <w:rPr>
          <w:sz w:val="22"/>
          <w:szCs w:val="22"/>
        </w:rPr>
        <w:t xml:space="preserve">   </w:t>
      </w:r>
    </w:p>
    <w:p w:rsidR="003A041F" w:rsidRDefault="003A041F" w:rsidP="003A041F">
      <w:pPr>
        <w:pStyle w:val="ListBullet"/>
        <w:numPr>
          <w:ilvl w:val="0"/>
          <w:numId w:val="0"/>
        </w:numPr>
        <w:ind w:left="144"/>
        <w:rPr>
          <w:b/>
          <w:sz w:val="22"/>
          <w:szCs w:val="22"/>
        </w:rPr>
      </w:pPr>
    </w:p>
    <w:p w:rsidR="003A041F" w:rsidRPr="003A041F" w:rsidRDefault="003A041F" w:rsidP="003A041F">
      <w:pPr>
        <w:pStyle w:val="ListBullet"/>
        <w:numPr>
          <w:ilvl w:val="0"/>
          <w:numId w:val="0"/>
        </w:numPr>
        <w:ind w:left="144"/>
        <w:rPr>
          <w:b/>
          <w:sz w:val="22"/>
          <w:szCs w:val="22"/>
        </w:rPr>
      </w:pPr>
      <w:r w:rsidRPr="003A041F">
        <w:rPr>
          <w:b/>
          <w:sz w:val="22"/>
          <w:szCs w:val="22"/>
        </w:rPr>
        <w:t>PHARMACIST ASSISTANT | THE GENERIC PHARMACY | APRIL 2014- JULY 2015</w:t>
      </w:r>
    </w:p>
    <w:p w:rsidR="003A041F" w:rsidRPr="00116B77" w:rsidRDefault="003A041F" w:rsidP="003A041F">
      <w:pPr>
        <w:pStyle w:val="ListBullet"/>
        <w:numPr>
          <w:ilvl w:val="0"/>
          <w:numId w:val="0"/>
        </w:numPr>
        <w:ind w:left="144"/>
        <w:rPr>
          <w:sz w:val="22"/>
          <w:szCs w:val="22"/>
        </w:rPr>
      </w:pPr>
      <w:r w:rsidRPr="003A041F">
        <w:rPr>
          <w:rFonts w:hint="eastAsia"/>
          <w:sz w:val="22"/>
          <w:szCs w:val="22"/>
        </w:rPr>
        <w:t>·</w:t>
      </w:r>
      <w:r w:rsidR="001B43D0">
        <w:rPr>
          <w:sz w:val="22"/>
          <w:szCs w:val="22"/>
        </w:rPr>
        <w:t>Selling medicine</w:t>
      </w:r>
      <w:r w:rsidRPr="003A041F">
        <w:rPr>
          <w:sz w:val="22"/>
          <w:szCs w:val="22"/>
        </w:rPr>
        <w:t xml:space="preserve"> to customer, greeting them in a nice way and we advising the customer what the best medicine they can take when they have minor sickness like headache or fever, but if they have prescription from the doctor we also explained well how the proper way to take their medicine so it will not be harm them with or without the prescription. We give them a free blood pressure monitoring and also blood sugar monitoring.</w:t>
      </w:r>
    </w:p>
    <w:p w:rsidR="003A041F" w:rsidRDefault="003A041F" w:rsidP="003A041F">
      <w:pPr>
        <w:spacing w:after="0"/>
        <w:rPr>
          <w:b/>
          <w:sz w:val="22"/>
          <w:szCs w:val="22"/>
        </w:rPr>
      </w:pPr>
    </w:p>
    <w:p w:rsidR="003A041F" w:rsidRPr="003A041F" w:rsidRDefault="003A041F" w:rsidP="003A041F">
      <w:pPr>
        <w:spacing w:after="0"/>
        <w:rPr>
          <w:b/>
          <w:sz w:val="22"/>
          <w:szCs w:val="22"/>
        </w:rPr>
      </w:pPr>
      <w:r w:rsidRPr="003A041F">
        <w:rPr>
          <w:b/>
          <w:sz w:val="22"/>
          <w:szCs w:val="22"/>
        </w:rPr>
        <w:t>VOLUNTEER WORKER | THE UNITED METHODIST CHURCH | MARCH 2013- MARCH 2014</w:t>
      </w:r>
    </w:p>
    <w:p w:rsidR="00BB6E8A" w:rsidRPr="003A041F" w:rsidRDefault="003A041F" w:rsidP="003A041F">
      <w:pPr>
        <w:spacing w:after="0"/>
        <w:rPr>
          <w:b/>
          <w:sz w:val="28"/>
          <w:szCs w:val="28"/>
        </w:rPr>
      </w:pPr>
      <w:r w:rsidRPr="003A041F">
        <w:rPr>
          <w:rFonts w:hint="eastAsia"/>
          <w:sz w:val="22"/>
          <w:szCs w:val="22"/>
        </w:rPr>
        <w:t>·</w:t>
      </w:r>
      <w:r w:rsidRPr="003A041F">
        <w:rPr>
          <w:sz w:val="22"/>
          <w:szCs w:val="22"/>
        </w:rPr>
        <w:t xml:space="preserve">I’m teaching choir, and the pianist of the church. I also act as a treasurer of the church.   </w:t>
      </w:r>
    </w:p>
    <w:p w:rsidR="003A041F" w:rsidRDefault="003A041F" w:rsidP="003A041F">
      <w:pPr>
        <w:spacing w:after="0"/>
        <w:rPr>
          <w:b/>
          <w:sz w:val="22"/>
          <w:szCs w:val="22"/>
        </w:rPr>
      </w:pPr>
    </w:p>
    <w:p w:rsidR="003A041F" w:rsidRPr="003A041F" w:rsidRDefault="003A041F" w:rsidP="003A041F">
      <w:pPr>
        <w:spacing w:after="0"/>
        <w:rPr>
          <w:b/>
          <w:sz w:val="22"/>
          <w:szCs w:val="22"/>
        </w:rPr>
      </w:pPr>
      <w:r w:rsidRPr="003A041F">
        <w:rPr>
          <w:b/>
          <w:sz w:val="22"/>
          <w:szCs w:val="22"/>
        </w:rPr>
        <w:t>ON THE JOB TRAINING | HOLIDAY INN MANILA GALLERIA | JULY 2012-OCTOBER 2012</w:t>
      </w:r>
    </w:p>
    <w:p w:rsidR="003A041F" w:rsidRPr="003A041F" w:rsidRDefault="003A041F" w:rsidP="003A041F">
      <w:pPr>
        <w:spacing w:after="0"/>
        <w:rPr>
          <w:b/>
          <w:sz w:val="22"/>
          <w:szCs w:val="22"/>
        </w:rPr>
      </w:pPr>
    </w:p>
    <w:p w:rsidR="003A041F" w:rsidRPr="003A041F" w:rsidRDefault="003A041F" w:rsidP="003A041F">
      <w:pPr>
        <w:rPr>
          <w:sz w:val="22"/>
          <w:szCs w:val="22"/>
        </w:rPr>
      </w:pPr>
    </w:p>
    <w:p w:rsidR="009D0265" w:rsidRPr="00D07ABC" w:rsidRDefault="00FF3E3D" w:rsidP="00FF3E3D">
      <w:pPr>
        <w:rPr>
          <w:b/>
          <w:sz w:val="28"/>
          <w:szCs w:val="28"/>
        </w:rPr>
      </w:pPr>
      <w:r w:rsidRPr="00D07ABC">
        <w:rPr>
          <w:b/>
          <w:sz w:val="28"/>
          <w:szCs w:val="28"/>
        </w:rPr>
        <w:t>SEMINARS ATTENDENT</w:t>
      </w:r>
    </w:p>
    <w:sdt>
      <w:sdtPr>
        <w:rPr>
          <w:b w:val="0"/>
          <w:bCs w:val="0"/>
          <w:caps w:val="0"/>
          <w:color w:val="404040" w:themeColor="text1" w:themeTint="BF"/>
          <w:sz w:val="20"/>
        </w:rPr>
        <w:id w:val="667835734"/>
        <w15:repeatingSection/>
      </w:sdtPr>
      <w:sdtEndPr>
        <w:rPr>
          <w:b/>
          <w:bCs/>
          <w:caps/>
          <w:color w:val="262626" w:themeColor="text1" w:themeTint="D9"/>
        </w:rPr>
      </w:sdtEndPr>
      <w:sdtContent>
        <w:sdt>
          <w:sdtPr>
            <w:rPr>
              <w:b w:val="0"/>
              <w:bCs w:val="0"/>
              <w:caps w:val="0"/>
              <w:color w:val="404040" w:themeColor="text1" w:themeTint="BF"/>
              <w:sz w:val="20"/>
            </w:rPr>
            <w:id w:val="155197722"/>
            <w:placeholder>
              <w:docPart w:val="252EAF553AAE4718945D222EDB5C4A89"/>
            </w:placeholder>
            <w15:repeatingSectionItem/>
          </w:sdtPr>
          <w:sdtEndPr>
            <w:rPr>
              <w:b/>
              <w:bCs/>
              <w:caps/>
              <w:color w:val="262626" w:themeColor="text1" w:themeTint="D9"/>
            </w:rPr>
          </w:sdtEndPr>
          <w:sdtContent>
            <w:p w:rsidR="00FF3E3D" w:rsidRPr="00D07ABC" w:rsidRDefault="00FF3E3D" w:rsidP="00FF3E3D">
              <w:pPr>
                <w:pStyle w:val="Subsection"/>
                <w:rPr>
                  <w:sz w:val="20"/>
                </w:rPr>
              </w:pPr>
              <w:r w:rsidRPr="00D07ABC">
                <w:rPr>
                  <w:sz w:val="20"/>
                </w:rPr>
                <w:t>vivere hotel | hotel exposure | 11</w:t>
              </w:r>
              <w:r w:rsidRPr="00D07ABC">
                <w:rPr>
                  <w:sz w:val="20"/>
                  <w:vertAlign w:val="superscript"/>
                </w:rPr>
                <w:t>th</w:t>
              </w:r>
              <w:r w:rsidRPr="00D07ABC">
                <w:rPr>
                  <w:sz w:val="20"/>
                </w:rPr>
                <w:t xml:space="preserve"> day of october 2009</w:t>
              </w:r>
            </w:p>
          </w:sdtContent>
        </w:sdt>
      </w:sdtContent>
    </w:sdt>
    <w:sdt>
      <w:sdtPr>
        <w:rPr>
          <w:b w:val="0"/>
          <w:bCs w:val="0"/>
          <w:caps w:val="0"/>
          <w:color w:val="404040" w:themeColor="text1" w:themeTint="BF"/>
          <w:sz w:val="20"/>
        </w:rPr>
        <w:id w:val="1786001425"/>
        <w15:repeatingSection/>
      </w:sdtPr>
      <w:sdtEndPr>
        <w:rPr>
          <w:b/>
          <w:bCs/>
          <w:caps/>
          <w:color w:val="262626" w:themeColor="text1" w:themeTint="D9"/>
        </w:rPr>
      </w:sdtEndPr>
      <w:sdtContent>
        <w:sdt>
          <w:sdtPr>
            <w:rPr>
              <w:b w:val="0"/>
              <w:bCs w:val="0"/>
              <w:caps w:val="0"/>
              <w:color w:val="404040" w:themeColor="text1" w:themeTint="BF"/>
              <w:sz w:val="20"/>
            </w:rPr>
            <w:id w:val="1069999173"/>
            <w:placeholder>
              <w:docPart w:val="3559DD85FE304BA89B4F4D6D0FE9C144"/>
            </w:placeholder>
            <w15:repeatingSectionItem/>
          </w:sdtPr>
          <w:sdtEndPr>
            <w:rPr>
              <w:b/>
              <w:bCs/>
              <w:caps/>
              <w:color w:val="262626" w:themeColor="text1" w:themeTint="D9"/>
            </w:rPr>
          </w:sdtEndPr>
          <w:sdtContent>
            <w:p w:rsidR="00D07ABC" w:rsidRPr="00D07ABC" w:rsidRDefault="00D07ABC" w:rsidP="00D07ABC">
              <w:pPr>
                <w:pStyle w:val="Subsection"/>
                <w:rPr>
                  <w:sz w:val="20"/>
                </w:rPr>
              </w:pPr>
              <w:r w:rsidRPr="00D07ABC">
                <w:rPr>
                  <w:sz w:val="20"/>
                </w:rPr>
                <w:t>TAAL VISTA HOTEL | OVERVIEW OF BASIC HOTEL OPERATION: FRONT OFFICE | 12</w:t>
              </w:r>
              <w:r w:rsidRPr="00D07ABC">
                <w:rPr>
                  <w:sz w:val="20"/>
                  <w:vertAlign w:val="superscript"/>
                </w:rPr>
                <w:t>TH</w:t>
              </w:r>
              <w:r w:rsidRPr="00D07ABC">
                <w:rPr>
                  <w:sz w:val="20"/>
                </w:rPr>
                <w:t xml:space="preserve"> DAY OF OCTOBER 2010   </w:t>
              </w:r>
            </w:p>
          </w:sdtContent>
        </w:sdt>
      </w:sdtContent>
    </w:sdt>
    <w:sdt>
      <w:sdtPr>
        <w:rPr>
          <w:b w:val="0"/>
          <w:bCs w:val="0"/>
          <w:caps w:val="0"/>
          <w:color w:val="404040" w:themeColor="text1" w:themeTint="BF"/>
          <w:sz w:val="20"/>
        </w:rPr>
        <w:id w:val="-2102317854"/>
        <w15:repeatingSection/>
      </w:sdtPr>
      <w:sdtEndPr>
        <w:rPr>
          <w:b/>
          <w:bCs/>
          <w:caps/>
          <w:color w:val="262626" w:themeColor="text1" w:themeTint="D9"/>
        </w:rPr>
      </w:sdtEndPr>
      <w:sdtContent>
        <w:sdt>
          <w:sdtPr>
            <w:rPr>
              <w:b w:val="0"/>
              <w:bCs w:val="0"/>
              <w:caps w:val="0"/>
              <w:color w:val="404040" w:themeColor="text1" w:themeTint="BF"/>
              <w:sz w:val="20"/>
            </w:rPr>
            <w:id w:val="807826177"/>
            <w:placeholder>
              <w:docPart w:val="18DDE832E905420B880FC1A062E17B1F"/>
            </w:placeholder>
            <w15:repeatingSectionItem/>
          </w:sdtPr>
          <w:sdtEndPr>
            <w:rPr>
              <w:b/>
              <w:bCs/>
              <w:caps/>
              <w:color w:val="262626" w:themeColor="text1" w:themeTint="D9"/>
            </w:rPr>
          </w:sdtEndPr>
          <w:sdtContent>
            <w:p w:rsidR="00D07ABC" w:rsidRPr="00D07ABC" w:rsidRDefault="00340BBC" w:rsidP="00D07ABC">
              <w:pPr>
                <w:pStyle w:val="Subsection"/>
                <w:rPr>
                  <w:sz w:val="20"/>
                </w:rPr>
              </w:pPr>
              <w:r>
                <w:rPr>
                  <w:sz w:val="20"/>
                </w:rPr>
                <w:t>DAYS Hote</w:t>
              </w:r>
              <w:r w:rsidR="00D07ABC" w:rsidRPr="00D07ABC">
                <w:rPr>
                  <w:sz w:val="20"/>
                </w:rPr>
                <w:t>L | MEAL MANAGEMENT SEMINAR | 13</w:t>
              </w:r>
              <w:r w:rsidR="00D07ABC" w:rsidRPr="00D07ABC">
                <w:rPr>
                  <w:sz w:val="20"/>
                  <w:vertAlign w:val="superscript"/>
                </w:rPr>
                <w:t>TH</w:t>
              </w:r>
              <w:r w:rsidR="00D07ABC" w:rsidRPr="00D07ABC">
                <w:rPr>
                  <w:sz w:val="20"/>
                </w:rPr>
                <w:t xml:space="preserve"> DAY OF OCTOBER 2010</w:t>
              </w:r>
            </w:p>
          </w:sdtContent>
        </w:sdt>
      </w:sdtContent>
    </w:sdt>
    <w:p w:rsidR="00D07ABC" w:rsidRDefault="00D07ABC" w:rsidP="00D07ABC"/>
    <w:p w:rsidR="00FF3E3D" w:rsidRDefault="00FF3E3D" w:rsidP="00FF3E3D"/>
    <w:p w:rsidR="00FF3E3D" w:rsidRDefault="00FF3E3D" w:rsidP="00FF3E3D"/>
    <w:p w:rsidR="00FF3E3D" w:rsidRPr="00FF3E3D" w:rsidRDefault="00FF3E3D" w:rsidP="00FF3E3D"/>
    <w:sectPr w:rsidR="00FF3E3D" w:rsidRPr="00FF3E3D">
      <w:footerReference w:type="default" r:id="rId10"/>
      <w:pgSz w:w="12240" w:h="15840"/>
      <w:pgMar w:top="129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EDC" w:rsidRDefault="00AE2EDC">
      <w:pPr>
        <w:spacing w:after="0"/>
      </w:pPr>
      <w:r>
        <w:separator/>
      </w:r>
    </w:p>
  </w:endnote>
  <w:endnote w:type="continuationSeparator" w:id="0">
    <w:p w:rsidR="00AE2EDC" w:rsidRDefault="00AE2E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265" w:rsidRDefault="0089164C">
    <w:pPr>
      <w:pStyle w:val="Footer"/>
    </w:pPr>
    <w:r>
      <w:t xml:space="preserve">Page </w:t>
    </w:r>
    <w:r>
      <w:fldChar w:fldCharType="begin"/>
    </w:r>
    <w:r>
      <w:instrText xml:space="preserve"> PAGE   \* MERGEFORMAT </w:instrText>
    </w:r>
    <w:r>
      <w:fldChar w:fldCharType="separate"/>
    </w:r>
    <w:r w:rsidR="00B20F6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EDC" w:rsidRDefault="00AE2EDC">
      <w:pPr>
        <w:spacing w:after="0"/>
      </w:pPr>
      <w:r>
        <w:separator/>
      </w:r>
    </w:p>
  </w:footnote>
  <w:footnote w:type="continuationSeparator" w:id="0">
    <w:p w:rsidR="00AE2EDC" w:rsidRDefault="00AE2E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28629E"/>
    <w:lvl w:ilvl="0">
      <w:start w:val="1"/>
      <w:numFmt w:val="bullet"/>
      <w:pStyle w:val="ListBullet"/>
      <w:lvlText w:val="·"/>
      <w:lvlJc w:val="left"/>
      <w:pPr>
        <w:tabs>
          <w:tab w:val="num" w:pos="4914"/>
        </w:tabs>
        <w:ind w:left="4914" w:hanging="144"/>
      </w:pPr>
      <w:rPr>
        <w:rFonts w:ascii="Cambria" w:hAnsi="Cambria"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D2"/>
    <w:rsid w:val="00116B77"/>
    <w:rsid w:val="00142C6F"/>
    <w:rsid w:val="001B43D0"/>
    <w:rsid w:val="00203710"/>
    <w:rsid w:val="00205B0F"/>
    <w:rsid w:val="002F1217"/>
    <w:rsid w:val="00304409"/>
    <w:rsid w:val="00340BBC"/>
    <w:rsid w:val="003A041F"/>
    <w:rsid w:val="004538B4"/>
    <w:rsid w:val="00493CB4"/>
    <w:rsid w:val="004A075A"/>
    <w:rsid w:val="004F3A0C"/>
    <w:rsid w:val="00532BA5"/>
    <w:rsid w:val="005D1AC2"/>
    <w:rsid w:val="00665956"/>
    <w:rsid w:val="00665D0E"/>
    <w:rsid w:val="00680DE3"/>
    <w:rsid w:val="006F2732"/>
    <w:rsid w:val="006F79F5"/>
    <w:rsid w:val="00815BB8"/>
    <w:rsid w:val="0089164C"/>
    <w:rsid w:val="008A147C"/>
    <w:rsid w:val="009D0265"/>
    <w:rsid w:val="00A30575"/>
    <w:rsid w:val="00AE2EDC"/>
    <w:rsid w:val="00AF3EAD"/>
    <w:rsid w:val="00B20F64"/>
    <w:rsid w:val="00B37337"/>
    <w:rsid w:val="00B7482A"/>
    <w:rsid w:val="00BB6E8A"/>
    <w:rsid w:val="00C928A4"/>
    <w:rsid w:val="00D07ABC"/>
    <w:rsid w:val="00DA672D"/>
    <w:rsid w:val="00E14BE7"/>
    <w:rsid w:val="00E15086"/>
    <w:rsid w:val="00E26352"/>
    <w:rsid w:val="00E5435E"/>
    <w:rsid w:val="00E546D2"/>
    <w:rsid w:val="00E76EB7"/>
    <w:rsid w:val="00E77C3F"/>
    <w:rsid w:val="00EF1B48"/>
    <w:rsid w:val="00FF3E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A0DADC-BF77-435D-9985-61F6C7EC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39A5B7" w:themeColor="accent1"/>
      <w:kern w:val="28"/>
      <w:sz w:val="52"/>
    </w:rPr>
  </w:style>
  <w:style w:type="character" w:styleId="PlaceholderText">
    <w:name w:val="Placeholder Text"/>
    <w:basedOn w:val="DefaultParagraphFont"/>
    <w:uiPriority w:val="99"/>
    <w:semiHidden/>
    <w:rPr>
      <w:color w:val="808080"/>
    </w:rPr>
  </w:style>
  <w:style w:type="paragraph" w:customStyle="1" w:styleId="SectionHeading">
    <w:name w:val="Section Heading"/>
    <w:basedOn w:val="Normal"/>
    <w:next w:val="Normal"/>
    <w:uiPriority w:val="1"/>
    <w:qFormat/>
    <w:pPr>
      <w:spacing w:before="500" w:after="100"/>
    </w:pPr>
    <w:rPr>
      <w:rFonts w:asciiTheme="majorHAnsi" w:eastAsiaTheme="majorEastAsia" w:hAnsiTheme="majorHAnsi" w:cstheme="majorBidi"/>
      <w:b/>
      <w:bCs/>
      <w:color w:val="39A5B7" w:themeColor="accent1"/>
      <w:sz w:val="24"/>
    </w:rPr>
  </w:style>
  <w:style w:type="paragraph" w:styleId="ListBullet">
    <w:name w:val="List Bullet"/>
    <w:basedOn w:val="Normal"/>
    <w:uiPriority w:val="1"/>
    <w:unhideWhenUsed/>
    <w:qFormat/>
    <w:pPr>
      <w:numPr>
        <w:numId w:val="1"/>
      </w:numPr>
      <w:tabs>
        <w:tab w:val="num" w:pos="144"/>
      </w:tabs>
      <w:spacing w:after="80"/>
      <w:ind w:left="144"/>
    </w:pPr>
  </w:style>
  <w:style w:type="paragraph" w:customStyle="1" w:styleId="Subsection">
    <w:name w:val="Subsection"/>
    <w:basedOn w:val="Normal"/>
    <w:uiPriority w:val="1"/>
    <w:qFormat/>
    <w:pPr>
      <w:spacing w:before="280" w:after="120"/>
    </w:pPr>
    <w:rPr>
      <w:b/>
      <w:bCs/>
      <w:caps/>
      <w:color w:val="262626" w:themeColor="text1" w:themeTint="D9"/>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39A5B7" w:themeColor="accent1"/>
    </w:rPr>
  </w:style>
  <w:style w:type="character" w:customStyle="1" w:styleId="FooterChar">
    <w:name w:val="Footer Char"/>
    <w:basedOn w:val="DefaultParagraphFont"/>
    <w:link w:val="Footer"/>
    <w:uiPriority w:val="99"/>
    <w:rPr>
      <w:color w:val="39A5B7" w:themeColor="accent1"/>
    </w:rPr>
  </w:style>
  <w:style w:type="paragraph" w:styleId="Date">
    <w:name w:val="Date"/>
    <w:basedOn w:val="Normal"/>
    <w:next w:val="Normal"/>
    <w:link w:val="DateChar"/>
    <w:uiPriority w:val="1"/>
    <w:unhideWhenUsed/>
    <w:qFormat/>
    <w:pPr>
      <w:spacing w:before="720"/>
      <w:contextualSpacing/>
    </w:pPr>
    <w:rPr>
      <w:b/>
      <w:bCs/>
      <w:color w:val="0D0D0D" w:themeColor="text1" w:themeTint="F2"/>
    </w:rPr>
  </w:style>
  <w:style w:type="character" w:customStyle="1" w:styleId="DateChar">
    <w:name w:val="Date Char"/>
    <w:basedOn w:val="DefaultParagraphFont"/>
    <w:link w:val="Date"/>
    <w:uiPriority w:val="1"/>
    <w:rPr>
      <w:b/>
      <w:bCs/>
      <w:color w:val="0D0D0D" w:themeColor="text1" w:themeTint="F2"/>
    </w:rPr>
  </w:style>
  <w:style w:type="paragraph" w:customStyle="1" w:styleId="Address">
    <w:name w:val="Address"/>
    <w:basedOn w:val="Normal"/>
    <w:uiPriority w:val="1"/>
    <w:qFormat/>
    <w:pPr>
      <w:spacing w:line="336" w:lineRule="auto"/>
      <w:contextualSpacing/>
    </w:pPr>
  </w:style>
  <w:style w:type="paragraph" w:styleId="Salutation">
    <w:name w:val="Salutation"/>
    <w:basedOn w:val="Normal"/>
    <w:next w:val="Normal"/>
    <w:link w:val="SalutationChar"/>
    <w:uiPriority w:val="2"/>
    <w:unhideWhenUsed/>
    <w:qFormat/>
    <w:pPr>
      <w:spacing w:before="800" w:after="180"/>
    </w:pPr>
    <w:rPr>
      <w:b/>
      <w:bCs/>
      <w:color w:val="0D0D0D" w:themeColor="text1" w:themeTint="F2"/>
    </w:rPr>
  </w:style>
  <w:style w:type="character" w:customStyle="1" w:styleId="SalutationChar">
    <w:name w:val="Salutation Char"/>
    <w:basedOn w:val="DefaultParagraphFont"/>
    <w:link w:val="Salutation"/>
    <w:uiPriority w:val="2"/>
    <w:rPr>
      <w:b/>
      <w:bCs/>
      <w:color w:val="0D0D0D" w:themeColor="text1" w:themeTint="F2"/>
    </w:rPr>
  </w:style>
  <w:style w:type="paragraph" w:styleId="Closing">
    <w:name w:val="Closing"/>
    <w:basedOn w:val="Normal"/>
    <w:next w:val="Signature"/>
    <w:link w:val="ClosingChar"/>
    <w:uiPriority w:val="2"/>
    <w:unhideWhenUsed/>
    <w:qFormat/>
    <w:pPr>
      <w:spacing w:before="720" w:after="0"/>
    </w:pPr>
    <w:rPr>
      <w:b/>
      <w:bCs/>
      <w:color w:val="0D0D0D" w:themeColor="text1" w:themeTint="F2"/>
    </w:rPr>
  </w:style>
  <w:style w:type="character" w:customStyle="1" w:styleId="ClosingChar">
    <w:name w:val="Closing Char"/>
    <w:basedOn w:val="DefaultParagraphFont"/>
    <w:link w:val="Closing"/>
    <w:uiPriority w:val="2"/>
    <w:rPr>
      <w:b/>
      <w:bCs/>
      <w:color w:val="0D0D0D" w:themeColor="text1" w:themeTint="F2"/>
    </w:rPr>
  </w:style>
  <w:style w:type="paragraph" w:styleId="Signature">
    <w:name w:val="Signature"/>
    <w:basedOn w:val="Normal"/>
    <w:link w:val="SignatureChar"/>
    <w:uiPriority w:val="2"/>
    <w:unhideWhenUsed/>
    <w:qFormat/>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Pr>
      <w:b/>
      <w:bCs/>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43F349CCCB4CE5B83843DCD177AD97"/>
        <w:category>
          <w:name w:val="General"/>
          <w:gallery w:val="placeholder"/>
        </w:category>
        <w:types>
          <w:type w:val="bbPlcHdr"/>
        </w:types>
        <w:behaviors>
          <w:behavior w:val="content"/>
        </w:behaviors>
        <w:guid w:val="{A0577EA9-B786-4DDB-9E7D-4D4E72B47EFB}"/>
      </w:docPartPr>
      <w:docPartBody>
        <w:p w:rsidR="00A21EB6" w:rsidRDefault="008A0561">
          <w:pPr>
            <w:pStyle w:val="7C43F349CCCB4CE5B83843DCD177AD97"/>
          </w:pPr>
          <w:r>
            <w:t>[Your Name]</w:t>
          </w:r>
        </w:p>
      </w:docPartBody>
    </w:docPart>
    <w:docPart>
      <w:docPartPr>
        <w:name w:val="5EF3F64344C54ED6B8CA9D2EA49B2DD7"/>
        <w:category>
          <w:name w:val="General"/>
          <w:gallery w:val="placeholder"/>
        </w:category>
        <w:types>
          <w:type w:val="bbPlcHdr"/>
        </w:types>
        <w:behaviors>
          <w:behavior w:val="content"/>
        </w:behaviors>
        <w:guid w:val="{ED14949C-F3DB-473D-9DA0-23AB65979563}"/>
      </w:docPartPr>
      <w:docPartBody>
        <w:p w:rsidR="00A21EB6" w:rsidRDefault="008A0561">
          <w:pPr>
            <w:pStyle w:val="5EF3F64344C54ED6B8CA9D2EA49B2DD7"/>
          </w:pPr>
          <w:r>
            <w:t>[Address, City, ST  ZIP Code]</w:t>
          </w:r>
        </w:p>
      </w:docPartBody>
    </w:docPart>
    <w:docPart>
      <w:docPartPr>
        <w:name w:val="C189961F31884EBF9E1A9EAA4D8AEF47"/>
        <w:category>
          <w:name w:val="General"/>
          <w:gallery w:val="placeholder"/>
        </w:category>
        <w:types>
          <w:type w:val="bbPlcHdr"/>
        </w:types>
        <w:behaviors>
          <w:behavior w:val="content"/>
        </w:behaviors>
        <w:guid w:val="{3461053A-BA8C-437E-92CD-E3D95F0298D9}"/>
      </w:docPartPr>
      <w:docPartBody>
        <w:p w:rsidR="00A21EB6" w:rsidRDefault="008A0561">
          <w:pPr>
            <w:pStyle w:val="C189961F31884EBF9E1A9EAA4D8AEF47"/>
          </w:pPr>
          <w:r>
            <w:t>[Telephone]</w:t>
          </w:r>
        </w:p>
      </w:docPartBody>
    </w:docPart>
    <w:docPart>
      <w:docPartPr>
        <w:name w:val="CBC5273A409A43BF992986668C39E2E9"/>
        <w:category>
          <w:name w:val="General"/>
          <w:gallery w:val="placeholder"/>
        </w:category>
        <w:types>
          <w:type w:val="bbPlcHdr"/>
        </w:types>
        <w:behaviors>
          <w:behavior w:val="content"/>
        </w:behaviors>
        <w:guid w:val="{ADFD6CF2-6CF5-40B9-88A7-AE112D433BC1}"/>
      </w:docPartPr>
      <w:docPartBody>
        <w:p w:rsidR="00A21EB6" w:rsidRDefault="008A0561">
          <w:pPr>
            <w:pStyle w:val="CBC5273A409A43BF992986668C39E2E9"/>
          </w:pPr>
          <w:r>
            <w:t>[Email]</w:t>
          </w:r>
        </w:p>
      </w:docPartBody>
    </w:docPart>
    <w:docPart>
      <w:docPartPr>
        <w:name w:val="252EAF553AAE4718945D222EDB5C4A89"/>
        <w:category>
          <w:name w:val="General"/>
          <w:gallery w:val="placeholder"/>
        </w:category>
        <w:types>
          <w:type w:val="bbPlcHdr"/>
        </w:types>
        <w:behaviors>
          <w:behavior w:val="content"/>
        </w:behaviors>
        <w:guid w:val="{63C376F4-D40C-4E6A-9485-0EEE7B7CFEB3}"/>
      </w:docPartPr>
      <w:docPartBody>
        <w:p w:rsidR="00E859CA" w:rsidRDefault="00A21EB6" w:rsidP="00A21EB6">
          <w:pPr>
            <w:pStyle w:val="252EAF553AAE4718945D222EDB5C4A89"/>
          </w:pPr>
          <w:r>
            <w:rPr>
              <w:rStyle w:val="PlaceholderText"/>
            </w:rPr>
            <w:t>Enter any content that you want to repeat, including other content controls. You can also insert this control around table rows in order to repeat parts of a table.</w:t>
          </w:r>
        </w:p>
      </w:docPartBody>
    </w:docPart>
    <w:docPart>
      <w:docPartPr>
        <w:name w:val="3559DD85FE304BA89B4F4D6D0FE9C144"/>
        <w:category>
          <w:name w:val="General"/>
          <w:gallery w:val="placeholder"/>
        </w:category>
        <w:types>
          <w:type w:val="bbPlcHdr"/>
        </w:types>
        <w:behaviors>
          <w:behavior w:val="content"/>
        </w:behaviors>
        <w:guid w:val="{87152338-B061-4923-8CD2-3F9FE1CF808B}"/>
      </w:docPartPr>
      <w:docPartBody>
        <w:p w:rsidR="00E859CA" w:rsidRDefault="00A21EB6" w:rsidP="00A21EB6">
          <w:pPr>
            <w:pStyle w:val="3559DD85FE304BA89B4F4D6D0FE9C144"/>
          </w:pPr>
          <w:r>
            <w:rPr>
              <w:rStyle w:val="PlaceholderText"/>
            </w:rPr>
            <w:t>Enter any content that you want to repeat, including other content controls. You can also insert this control around table rows in order to repeat parts of a table.</w:t>
          </w:r>
        </w:p>
      </w:docPartBody>
    </w:docPart>
    <w:docPart>
      <w:docPartPr>
        <w:name w:val="18DDE832E905420B880FC1A062E17B1F"/>
        <w:category>
          <w:name w:val="General"/>
          <w:gallery w:val="placeholder"/>
        </w:category>
        <w:types>
          <w:type w:val="bbPlcHdr"/>
        </w:types>
        <w:behaviors>
          <w:behavior w:val="content"/>
        </w:behaviors>
        <w:guid w:val="{4E03FAED-629A-4999-970B-6845CA0BDE91}"/>
      </w:docPartPr>
      <w:docPartBody>
        <w:p w:rsidR="00E859CA" w:rsidRDefault="00A21EB6" w:rsidP="00A21EB6">
          <w:pPr>
            <w:pStyle w:val="18DDE832E905420B880FC1A062E17B1F"/>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61"/>
    <w:rsid w:val="001A133B"/>
    <w:rsid w:val="001C5573"/>
    <w:rsid w:val="002818EC"/>
    <w:rsid w:val="00294553"/>
    <w:rsid w:val="002970D6"/>
    <w:rsid w:val="004543F3"/>
    <w:rsid w:val="006D0092"/>
    <w:rsid w:val="006E4DD3"/>
    <w:rsid w:val="008A0561"/>
    <w:rsid w:val="00A21EB6"/>
    <w:rsid w:val="00CD283C"/>
    <w:rsid w:val="00D939CA"/>
    <w:rsid w:val="00E53CBB"/>
    <w:rsid w:val="00E859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43F349CCCB4CE5B83843DCD177AD97">
    <w:name w:val="7C43F349CCCB4CE5B83843DCD177AD97"/>
  </w:style>
  <w:style w:type="paragraph" w:customStyle="1" w:styleId="5EF3F64344C54ED6B8CA9D2EA49B2DD7">
    <w:name w:val="5EF3F64344C54ED6B8CA9D2EA49B2DD7"/>
  </w:style>
  <w:style w:type="paragraph" w:customStyle="1" w:styleId="C189961F31884EBF9E1A9EAA4D8AEF47">
    <w:name w:val="C189961F31884EBF9E1A9EAA4D8AEF47"/>
  </w:style>
  <w:style w:type="paragraph" w:customStyle="1" w:styleId="CBC5273A409A43BF992986668C39E2E9">
    <w:name w:val="CBC5273A409A43BF992986668C39E2E9"/>
  </w:style>
  <w:style w:type="paragraph" w:customStyle="1" w:styleId="A8F48E95AEFE4199955B3440B535B571">
    <w:name w:val="A8F48E95AEFE4199955B3440B535B571"/>
  </w:style>
  <w:style w:type="paragraph" w:customStyle="1" w:styleId="EB95E72272444D53A45DCEA2F6A6A835">
    <w:name w:val="EB95E72272444D53A45DCEA2F6A6A835"/>
  </w:style>
  <w:style w:type="paragraph" w:customStyle="1" w:styleId="2A0862AE557E49FE9C027D0667AD2D0B">
    <w:name w:val="2A0862AE557E49FE9C027D0667AD2D0B"/>
  </w:style>
  <w:style w:type="paragraph" w:customStyle="1" w:styleId="A348F3B36D7F40308961FB92F4FF3CA4">
    <w:name w:val="A348F3B36D7F40308961FB92F4FF3CA4"/>
  </w:style>
  <w:style w:type="paragraph" w:customStyle="1" w:styleId="09E57042C8724A75B841ED337622EBE2">
    <w:name w:val="09E57042C8724A75B841ED337622EBE2"/>
  </w:style>
  <w:style w:type="character" w:styleId="PlaceholderText">
    <w:name w:val="Placeholder Text"/>
    <w:basedOn w:val="DefaultParagraphFont"/>
    <w:uiPriority w:val="99"/>
    <w:semiHidden/>
    <w:rsid w:val="00A21EB6"/>
    <w:rPr>
      <w:color w:val="808080"/>
    </w:rPr>
  </w:style>
  <w:style w:type="paragraph" w:customStyle="1" w:styleId="1D184953A8824A268E37C2E0D913F2D1">
    <w:name w:val="1D184953A8824A268E37C2E0D913F2D1"/>
  </w:style>
  <w:style w:type="paragraph" w:customStyle="1" w:styleId="56CD466BE16F41B791C0C3CEE1315A37">
    <w:name w:val="56CD466BE16F41B791C0C3CEE1315A37"/>
  </w:style>
  <w:style w:type="paragraph" w:styleId="ListBullet">
    <w:name w:val="List Bullet"/>
    <w:basedOn w:val="Normal"/>
    <w:uiPriority w:val="1"/>
    <w:unhideWhenUsed/>
    <w:qFormat/>
    <w:pPr>
      <w:numPr>
        <w:numId w:val="1"/>
      </w:numPr>
      <w:spacing w:after="80" w:line="240" w:lineRule="auto"/>
    </w:pPr>
    <w:rPr>
      <w:rFonts w:cs="Times New Roman"/>
      <w:color w:val="404040" w:themeColor="text1" w:themeTint="BF"/>
      <w:sz w:val="18"/>
      <w:lang w:eastAsia="en-US"/>
    </w:rPr>
  </w:style>
  <w:style w:type="paragraph" w:customStyle="1" w:styleId="0BF61F3BE9EF4C16B4C11C6D80CB595C">
    <w:name w:val="0BF61F3BE9EF4C16B4C11C6D80CB595C"/>
  </w:style>
  <w:style w:type="paragraph" w:customStyle="1" w:styleId="A3B47B798AE54075A492282464298C81">
    <w:name w:val="A3B47B798AE54075A492282464298C81"/>
  </w:style>
  <w:style w:type="paragraph" w:customStyle="1" w:styleId="FCF094D8B8414818AF3AB306C832ED08">
    <w:name w:val="FCF094D8B8414818AF3AB306C832ED08"/>
  </w:style>
  <w:style w:type="paragraph" w:customStyle="1" w:styleId="1FABB71D5A7C484F8551E180931FDB68">
    <w:name w:val="1FABB71D5A7C484F8551E180931FDB68"/>
  </w:style>
  <w:style w:type="paragraph" w:customStyle="1" w:styleId="B30AFC44F90A4DE784B8A1646C8AC277">
    <w:name w:val="B30AFC44F90A4DE784B8A1646C8AC277"/>
  </w:style>
  <w:style w:type="paragraph" w:customStyle="1" w:styleId="B47BB7ADA58B43D3A2CE8DB339746DCD">
    <w:name w:val="B47BB7ADA58B43D3A2CE8DB339746DCD"/>
  </w:style>
  <w:style w:type="paragraph" w:customStyle="1" w:styleId="699743966F4E441B8F4453B556CB76A6">
    <w:name w:val="699743966F4E441B8F4453B556CB76A6"/>
  </w:style>
  <w:style w:type="paragraph" w:customStyle="1" w:styleId="FEF02F6BC97E4FF8AAE6FEEB817CD0EF">
    <w:name w:val="FEF02F6BC97E4FF8AAE6FEEB817CD0EF"/>
    <w:rsid w:val="008A0561"/>
  </w:style>
  <w:style w:type="paragraph" w:customStyle="1" w:styleId="7C124602D4C4491EAAD4E6F29B9CDEFE">
    <w:name w:val="7C124602D4C4491EAAD4E6F29B9CDEFE"/>
    <w:rsid w:val="00A21EB6"/>
  </w:style>
  <w:style w:type="paragraph" w:customStyle="1" w:styleId="5C1812944A824B6FBB62B27420EBF6FC">
    <w:name w:val="5C1812944A824B6FBB62B27420EBF6FC"/>
    <w:rsid w:val="00A21EB6"/>
  </w:style>
  <w:style w:type="paragraph" w:customStyle="1" w:styleId="BDB6EEF599F741869F20F551415E1CE5">
    <w:name w:val="BDB6EEF599F741869F20F551415E1CE5"/>
    <w:rsid w:val="00A21EB6"/>
  </w:style>
  <w:style w:type="paragraph" w:customStyle="1" w:styleId="252EAF553AAE4718945D222EDB5C4A89">
    <w:name w:val="252EAF553AAE4718945D222EDB5C4A89"/>
    <w:rsid w:val="00A21EB6"/>
  </w:style>
  <w:style w:type="paragraph" w:customStyle="1" w:styleId="3559DD85FE304BA89B4F4D6D0FE9C144">
    <w:name w:val="3559DD85FE304BA89B4F4D6D0FE9C144"/>
    <w:rsid w:val="00A21EB6"/>
  </w:style>
  <w:style w:type="paragraph" w:customStyle="1" w:styleId="18DDE832E905420B880FC1A062E17B1F">
    <w:name w:val="18DDE832E905420B880FC1A062E17B1F"/>
    <w:rsid w:val="00A21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Oldate, Barit Candaba Pampanga, 2013</CompanyAddress>
  <CompanyPhone>+639169964900</CompanyPhone>
  <CompanyFax/>
  <CompanyEmail>yhannesuba26@gmail.com|Passport Number: EC0271120</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31C3B-1C29-4CFE-8693-96D0EE286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Resume (color)</Template>
  <TotalTime>136</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Rose M. Suba</dc:creator>
  <cp:keywords/>
  <cp:lastModifiedBy>다이앤 수바</cp:lastModifiedBy>
  <cp:revision>32</cp:revision>
  <dcterms:created xsi:type="dcterms:W3CDTF">2016-08-22T03:35:00Z</dcterms:created>
  <dcterms:modified xsi:type="dcterms:W3CDTF">2018-06-21T06:32:00Z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TC029188809991</vt:lpwstr>
  </property>
</Properties>
</file>